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Odwoanieprzypisudolnego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DE0DB1" w:rsidRDefault="00DE0DB1" w:rsidP="00777663"/>
    <w:p w:rsidR="00777663" w:rsidRPr="00DE0DB1" w:rsidRDefault="0062210D" w:rsidP="00777663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  <w:bookmarkStart w:id="0" w:name="_GoBack"/>
      <w:bookmarkEnd w:id="0"/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51" w:rsidRDefault="009C1A51" w:rsidP="006527D5">
      <w:r>
        <w:separator/>
      </w:r>
    </w:p>
  </w:endnote>
  <w:endnote w:type="continuationSeparator" w:id="0">
    <w:p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8D" w:rsidRDefault="002117D2">
    <w:pPr>
      <w:pStyle w:val="Stopka"/>
      <w:jc w:val="right"/>
    </w:pPr>
    <w:r>
      <w:fldChar w:fldCharType="begin"/>
    </w:r>
    <w:r w:rsidR="00001D8D">
      <w:instrText xml:space="preserve"> PAGE   \* MERGEFORMAT </w:instrText>
    </w:r>
    <w:r>
      <w:fldChar w:fldCharType="separate"/>
    </w:r>
    <w:r w:rsidR="00DE0DB1">
      <w:rPr>
        <w:noProof/>
      </w:rPr>
      <w:t>8</w:t>
    </w:r>
    <w:r>
      <w:rPr>
        <w:noProof/>
      </w:rPr>
      <w:fldChar w:fldCharType="end"/>
    </w:r>
  </w:p>
  <w:p w:rsidR="00001D8D" w:rsidRDefault="00001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51" w:rsidRDefault="009C1A51" w:rsidP="006527D5">
      <w:r>
        <w:separator/>
      </w:r>
    </w:p>
  </w:footnote>
  <w:footnote w:type="continuationSeparator" w:id="0">
    <w:p w:rsidR="009C1A51" w:rsidRDefault="009C1A51" w:rsidP="006527D5">
      <w:r>
        <w:continuationSeparator/>
      </w:r>
    </w:p>
  </w:footnote>
  <w:footnote w:id="1">
    <w:p w:rsidR="00FB71CD" w:rsidRDefault="00D903D5" w:rsidP="00D903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ipercze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E" w:rsidRPr="000C255E" w:rsidRDefault="0041518D">
    <w:pPr>
      <w:pStyle w:val="Nagwek"/>
      <w:rPr>
        <w:rFonts w:ascii="Arial Narrow" w:hAnsi="Arial Narrow"/>
        <w:sz w:val="18"/>
        <w:szCs w:val="18"/>
      </w:rPr>
    </w:pPr>
    <w:r w:rsidRPr="00682D06">
      <w:rPr>
        <w:rFonts w:ascii="Arial Narrow" w:hAnsi="Arial Narrow"/>
        <w:sz w:val="18"/>
        <w:szCs w:val="18"/>
        <w:highlight w:val="yellow"/>
      </w:rPr>
      <w:t xml:space="preserve">Załącznik </w:t>
    </w:r>
    <w:r w:rsidR="00CE32A3" w:rsidRPr="00682D06">
      <w:rPr>
        <w:rFonts w:ascii="Arial Narrow" w:hAnsi="Arial Narrow"/>
        <w:sz w:val="18"/>
        <w:szCs w:val="18"/>
        <w:highlight w:val="yellow"/>
      </w:rPr>
      <w:t>V-III</w:t>
    </w:r>
    <w:r w:rsidR="00CE32A3">
      <w:rPr>
        <w:rFonts w:ascii="Arial Narrow" w:hAnsi="Arial Narrow"/>
        <w:sz w:val="18"/>
        <w:szCs w:val="18"/>
      </w:rPr>
      <w:t xml:space="preserve"> </w:t>
    </w:r>
    <w:r w:rsidR="00C731C7" w:rsidRPr="00C731C7">
      <w:rPr>
        <w:rFonts w:ascii="Arial Narrow" w:hAnsi="Arial Narrow"/>
        <w:sz w:val="18"/>
        <w:szCs w:val="18"/>
      </w:rPr>
      <w:t>ECVET Memorandum of Understanding</w:t>
    </w:r>
    <w:r w:rsidR="000C255E" w:rsidRPr="000C255E">
      <w:rPr>
        <w:rFonts w:ascii="Arial Narrow" w:hAnsi="Arial Narrow"/>
        <w:sz w:val="18"/>
        <w:szCs w:val="18"/>
      </w:rPr>
      <w:t xml:space="preserve">– </w:t>
    </w:r>
    <w:r w:rsidR="00CC3E3B">
      <w:rPr>
        <w:rFonts w:ascii="Arial Narrow" w:hAnsi="Arial Narrow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8"/>
  <w:hyphenationZone w:val="425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17D2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1518D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82D0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C3E3B"/>
    <w:rsid w:val="00CE32A3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A60E1"/>
    <w:rsid w:val="00DE0DB1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324FA"/>
    <w:rsid w:val="00F4085F"/>
    <w:rsid w:val="00F577D4"/>
    <w:rsid w:val="00F65903"/>
    <w:rsid w:val="00F857C7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cfd06d9f-862c-4359-9a69-c66ff689f26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2A9A4-CEFF-47AA-9FF9-031EF4BA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0</TotalTime>
  <Pages>8</Pages>
  <Words>610</Words>
  <Characters>3665</Characters>
  <Application>Microsoft Office Word</Application>
  <DocSecurity>4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4267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abalchan</cp:lastModifiedBy>
  <cp:revision>2</cp:revision>
  <cp:lastPrinted>2016-05-30T06:34:00Z</cp:lastPrinted>
  <dcterms:created xsi:type="dcterms:W3CDTF">2018-11-15T11:18:00Z</dcterms:created>
  <dcterms:modified xsi:type="dcterms:W3CDTF">2018-11-15T11:18:00Z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